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F026" w14:textId="77777777" w:rsidR="005A4E02" w:rsidRPr="00B30374" w:rsidRDefault="000D40E1">
      <w:pPr>
        <w:pStyle w:val="Title"/>
        <w:rPr>
          <w:rFonts w:ascii="Arial" w:hAnsi="Arial" w:cs="Arial"/>
          <w:b/>
          <w:sz w:val="36"/>
        </w:rPr>
      </w:pPr>
      <w:r w:rsidRPr="00B30374">
        <w:rPr>
          <w:rFonts w:ascii="Arial" w:hAnsi="Arial" w:cs="Arial"/>
          <w:noProof/>
          <w:color w:val="0070C0"/>
          <w:sz w:val="44"/>
        </w:rPr>
        <w:drawing>
          <wp:anchor distT="0" distB="0" distL="114300" distR="114300" simplePos="0" relativeHeight="251657728" behindDoc="0" locked="0" layoutInCell="1" allowOverlap="1" wp14:anchorId="05829F1C" wp14:editId="7F1EA26D">
            <wp:simplePos x="0" y="0"/>
            <wp:positionH relativeFrom="column">
              <wp:posOffset>-3810</wp:posOffset>
            </wp:positionH>
            <wp:positionV relativeFrom="paragraph">
              <wp:posOffset>-151130</wp:posOffset>
            </wp:positionV>
            <wp:extent cx="725805" cy="677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BC" w:rsidRPr="00B30374">
        <w:rPr>
          <w:rFonts w:ascii="Arial" w:hAnsi="Arial" w:cs="Arial"/>
          <w:b/>
          <w:sz w:val="36"/>
        </w:rPr>
        <w:t>PITCH</w:t>
      </w:r>
    </w:p>
    <w:p w14:paraId="28C88F83" w14:textId="77777777" w:rsidR="00262AFE" w:rsidRPr="00B30374" w:rsidRDefault="00262AFE">
      <w:pPr>
        <w:pStyle w:val="Title"/>
        <w:rPr>
          <w:rFonts w:ascii="Arial" w:hAnsi="Arial" w:cs="Arial"/>
          <w:b/>
          <w:sz w:val="24"/>
        </w:rPr>
      </w:pPr>
      <w:r w:rsidRPr="00B30374">
        <w:rPr>
          <w:rFonts w:ascii="Arial" w:hAnsi="Arial" w:cs="Arial"/>
          <w:b/>
          <w:sz w:val="24"/>
        </w:rPr>
        <w:t>A</w:t>
      </w:r>
      <w:r w:rsidR="007A2D05">
        <w:rPr>
          <w:rFonts w:ascii="Arial" w:hAnsi="Arial" w:cs="Arial"/>
          <w:b/>
          <w:sz w:val="24"/>
        </w:rPr>
        <w:t>PPLICATION FOR ADDITIONAL FUNDING</w:t>
      </w:r>
    </w:p>
    <w:p w14:paraId="313666CA" w14:textId="77777777" w:rsidR="005B4628" w:rsidRPr="00262AFE" w:rsidRDefault="005B4628">
      <w:pPr>
        <w:pStyle w:val="Title"/>
        <w:rPr>
          <w:rFonts w:ascii="Verdana" w:hAnsi="Verdana"/>
          <w:b/>
          <w:sz w:val="20"/>
        </w:rPr>
      </w:pPr>
    </w:p>
    <w:p w14:paraId="0F1210D4" w14:textId="77777777" w:rsidR="00973C07" w:rsidRDefault="00954792" w:rsidP="00973C07">
      <w:pPr>
        <w:pStyle w:val="BlockText"/>
        <w:jc w:val="center"/>
        <w:rPr>
          <w:sz w:val="20"/>
        </w:rPr>
      </w:pPr>
      <w:r w:rsidRPr="00B30374">
        <w:rPr>
          <w:sz w:val="20"/>
        </w:rPr>
        <w:t>R</w:t>
      </w:r>
      <w:r w:rsidR="00FE5A59" w:rsidRPr="00B30374">
        <w:rPr>
          <w:sz w:val="20"/>
        </w:rPr>
        <w:t xml:space="preserve">eal </w:t>
      </w:r>
      <w:r w:rsidR="000D40E1">
        <w:rPr>
          <w:sz w:val="20"/>
        </w:rPr>
        <w:t>Pathway</w:t>
      </w:r>
      <w:r w:rsidR="00FE5A59" w:rsidRPr="00B30374">
        <w:rPr>
          <w:sz w:val="20"/>
        </w:rPr>
        <w:t xml:space="preserve">s </w:t>
      </w:r>
      <w:r w:rsidRPr="00B30374">
        <w:rPr>
          <w:sz w:val="20"/>
        </w:rPr>
        <w:t xml:space="preserve">RI </w:t>
      </w:r>
      <w:r w:rsidR="00017CA5" w:rsidRPr="00B30374">
        <w:rPr>
          <w:sz w:val="20"/>
        </w:rPr>
        <w:t xml:space="preserve">Partnerships </w:t>
      </w:r>
      <w:r w:rsidR="009E65C6" w:rsidRPr="00B30374">
        <w:rPr>
          <w:sz w:val="20"/>
        </w:rPr>
        <w:t>m</w:t>
      </w:r>
      <w:r w:rsidR="00942496" w:rsidRPr="00B30374">
        <w:rPr>
          <w:sz w:val="20"/>
        </w:rPr>
        <w:t>ust use</w:t>
      </w:r>
      <w:r w:rsidR="009E65C6" w:rsidRPr="00B30374">
        <w:rPr>
          <w:sz w:val="20"/>
        </w:rPr>
        <w:t xml:space="preserve"> this form to </w:t>
      </w:r>
      <w:r w:rsidR="00017CA5" w:rsidRPr="00B30374">
        <w:rPr>
          <w:sz w:val="20"/>
        </w:rPr>
        <w:t>apply for additional</w:t>
      </w:r>
      <w:r w:rsidR="009E65C6" w:rsidRPr="00B30374">
        <w:rPr>
          <w:sz w:val="20"/>
        </w:rPr>
        <w:t xml:space="preserve"> </w:t>
      </w:r>
      <w:r w:rsidR="00017CA5" w:rsidRPr="00B30374">
        <w:rPr>
          <w:sz w:val="20"/>
        </w:rPr>
        <w:t>funding</w:t>
      </w:r>
      <w:r w:rsidR="009E65C6" w:rsidRPr="00B30374">
        <w:rPr>
          <w:sz w:val="20"/>
        </w:rPr>
        <w:t xml:space="preserve">. </w:t>
      </w:r>
    </w:p>
    <w:p w14:paraId="431C4665" w14:textId="77777777" w:rsidR="005A4E02" w:rsidRPr="00B30374" w:rsidRDefault="009E65C6" w:rsidP="007A7193">
      <w:pPr>
        <w:pStyle w:val="BlockText"/>
        <w:ind w:left="0"/>
        <w:rPr>
          <w:sz w:val="20"/>
        </w:rPr>
      </w:pPr>
      <w:r w:rsidRPr="00B30374">
        <w:rPr>
          <w:sz w:val="20"/>
        </w:rPr>
        <w:t xml:space="preserve">Once complete, the application package </w:t>
      </w:r>
      <w:r w:rsidR="00942496" w:rsidRPr="00B30374">
        <w:rPr>
          <w:sz w:val="20"/>
        </w:rPr>
        <w:t>must</w:t>
      </w:r>
      <w:r w:rsidRPr="00B30374">
        <w:rPr>
          <w:sz w:val="20"/>
        </w:rPr>
        <w:t xml:space="preserve"> be submitted to the partnership’s assigned Grant Advisor for processing.</w:t>
      </w:r>
    </w:p>
    <w:p w14:paraId="2EC55F11" w14:textId="77777777" w:rsidR="00017CA5" w:rsidRPr="00A07C33" w:rsidRDefault="00017CA5" w:rsidP="00B30374">
      <w:pPr>
        <w:jc w:val="both"/>
        <w:rPr>
          <w:sz w:val="16"/>
          <w:szCs w:val="16"/>
        </w:rPr>
      </w:pPr>
    </w:p>
    <w:p w14:paraId="64DCE8DD" w14:textId="77777777" w:rsidR="00017CA5" w:rsidRPr="00017CA5" w:rsidRDefault="00017CA5" w:rsidP="006A4E29">
      <w:pPr>
        <w:pStyle w:val="Heading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Pr="00017CA5">
        <w:rPr>
          <w:rFonts w:ascii="Arial" w:hAnsi="Arial" w:cs="Arial"/>
          <w:sz w:val="22"/>
          <w:szCs w:val="22"/>
        </w:rPr>
        <w:t xml:space="preserve">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3690"/>
        <w:gridCol w:w="1980"/>
      </w:tblGrid>
      <w:tr w:rsidR="001309F1" w:rsidRPr="00B30374" w14:paraId="30BEA13C" w14:textId="77777777" w:rsidTr="00EE7277">
        <w:trPr>
          <w:cantSplit/>
          <w:trHeight w:hRule="exact" w:val="497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E5063" w14:textId="77777777" w:rsidR="001309F1" w:rsidRPr="00B30374" w:rsidRDefault="001309F1">
            <w:pPr>
              <w:rPr>
                <w:rFonts w:ascii="Arial" w:hAnsi="Arial"/>
                <w:sz w:val="18"/>
                <w:szCs w:val="18"/>
              </w:rPr>
            </w:pPr>
            <w:r w:rsidRPr="000D40E1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Real </w:t>
            </w:r>
            <w:r w:rsidR="000D40E1" w:rsidRPr="000D40E1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 xml:space="preserve">Pathways </w:t>
            </w:r>
            <w:r w:rsidRPr="000D40E1">
              <w:rPr>
                <w:rFonts w:ascii="Arial" w:hAnsi="Arial"/>
                <w:b/>
                <w:color w:val="C45911" w:themeColor="accent2" w:themeShade="BF"/>
                <w:sz w:val="18"/>
                <w:szCs w:val="18"/>
              </w:rPr>
              <w:t>Partnership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 Name </w:t>
            </w:r>
            <w:r w:rsidRPr="00B30374">
              <w:rPr>
                <w:rFonts w:ascii="Arial" w:hAnsi="Arial"/>
                <w:sz w:val="18"/>
                <w:szCs w:val="18"/>
              </w:rPr>
              <w:br/>
            </w:r>
            <w:r w:rsidRPr="00B30374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0" w:name="Text72"/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309F1" w:rsidRPr="00B30374" w14:paraId="0F3EE459" w14:textId="77777777" w:rsidTr="00EE72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3C4846" w14:textId="77777777" w:rsidR="001309F1" w:rsidRPr="00B30374" w:rsidRDefault="001309F1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30374">
              <w:rPr>
                <w:rFonts w:ascii="Arial" w:hAnsi="Arial"/>
                <w:sz w:val="18"/>
                <w:szCs w:val="18"/>
              </w:rPr>
              <w:t>Lead Applicant Organization</w:t>
            </w:r>
            <w:r w:rsidRPr="00B30374">
              <w:rPr>
                <w:rFonts w:ascii="Arial" w:hAnsi="Arial"/>
                <w:b w:val="0"/>
                <w:sz w:val="18"/>
                <w:szCs w:val="18"/>
              </w:rPr>
              <w:br/>
            </w:r>
            <w:bookmarkStart w:id="1" w:name="Text80"/>
            <w:r w:rsidRPr="00B3037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Pr="00B30374">
              <w:rPr>
                <w:rFonts w:ascii="Arial" w:hAnsi="Arial"/>
                <w:b w:val="0"/>
                <w:sz w:val="20"/>
              </w:rPr>
            </w:r>
            <w:r w:rsidRPr="00B30374">
              <w:rPr>
                <w:rFonts w:ascii="Arial" w:hAnsi="Arial"/>
                <w:b w:val="0"/>
                <w:sz w:val="20"/>
              </w:rPr>
              <w:fldChar w:fldCharType="separate"/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1"/>
        <w:tc>
          <w:tcPr>
            <w:tcW w:w="4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AD783A" w14:textId="77777777" w:rsidR="001309F1" w:rsidRPr="00B30374" w:rsidRDefault="001309F1" w:rsidP="001309F1">
            <w:pPr>
              <w:pStyle w:val="BalloonText"/>
              <w:rPr>
                <w:rFonts w:ascii="Arial" w:hAnsi="Arial"/>
                <w:b/>
                <w:sz w:val="18"/>
                <w:szCs w:val="18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Lead Applicant Contact Person </w:t>
            </w:r>
          </w:p>
          <w:p w14:paraId="4CEA17E5" w14:textId="77777777" w:rsidR="001309F1" w:rsidRPr="00B30374" w:rsidRDefault="001309F1" w:rsidP="006A4E29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30374">
              <w:rPr>
                <w:rFonts w:ascii="Arial" w:hAnsi="Arial"/>
                <w:sz w:val="18"/>
                <w:szCs w:val="18"/>
              </w:rPr>
              <w:t>First:</w:t>
            </w:r>
            <w:r w:rsidR="006A4E29" w:rsidRPr="00B3037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4E29" w:rsidRPr="00B30374">
              <w:rPr>
                <w:rFonts w:ascii="Arial" w:hAnsi="Arial"/>
                <w:sz w:val="20"/>
              </w:rPr>
              <w:instrText xml:space="preserve"> FORMTEXT </w:instrText>
            </w:r>
            <w:r w:rsidR="006A4E29" w:rsidRPr="00B30374">
              <w:rPr>
                <w:rFonts w:ascii="Arial" w:hAnsi="Arial"/>
                <w:sz w:val="20"/>
              </w:rPr>
            </w:r>
            <w:r w:rsidR="006A4E29" w:rsidRPr="00B30374">
              <w:rPr>
                <w:rFonts w:ascii="Arial" w:hAnsi="Arial"/>
                <w:sz w:val="20"/>
              </w:rPr>
              <w:fldChar w:fldCharType="separate"/>
            </w:r>
            <w:r w:rsidR="006A4E29" w:rsidRPr="00B30374">
              <w:rPr>
                <w:rFonts w:ascii="Arial" w:hAnsi="Arial"/>
                <w:noProof/>
                <w:sz w:val="20"/>
              </w:rPr>
              <w:t> </w:t>
            </w:r>
            <w:r w:rsidR="006A4E29" w:rsidRPr="00B30374">
              <w:rPr>
                <w:rFonts w:ascii="Arial" w:hAnsi="Arial"/>
                <w:noProof/>
                <w:sz w:val="20"/>
              </w:rPr>
              <w:t> </w:t>
            </w:r>
            <w:r w:rsidR="006A4E29" w:rsidRPr="00B30374">
              <w:rPr>
                <w:rFonts w:ascii="Arial" w:hAnsi="Arial"/>
                <w:noProof/>
                <w:sz w:val="20"/>
              </w:rPr>
              <w:t> </w:t>
            </w:r>
            <w:r w:rsidR="006A4E29" w:rsidRPr="00B30374">
              <w:rPr>
                <w:rFonts w:ascii="Arial" w:hAnsi="Arial"/>
                <w:noProof/>
                <w:sz w:val="20"/>
              </w:rPr>
              <w:t> </w:t>
            </w:r>
            <w:r w:rsidR="006A4E29" w:rsidRPr="00B30374">
              <w:rPr>
                <w:rFonts w:ascii="Arial" w:hAnsi="Arial"/>
                <w:noProof/>
                <w:sz w:val="20"/>
              </w:rPr>
              <w:t> </w:t>
            </w:r>
            <w:r w:rsidR="006A4E29" w:rsidRPr="00B30374">
              <w:rPr>
                <w:rFonts w:ascii="Arial" w:hAnsi="Arial"/>
                <w:sz w:val="20"/>
              </w:rPr>
              <w:fldChar w:fldCharType="end"/>
            </w:r>
            <w:r w:rsidRPr="00B30374">
              <w:rPr>
                <w:rFonts w:ascii="Arial" w:hAnsi="Arial"/>
                <w:sz w:val="18"/>
                <w:szCs w:val="18"/>
              </w:rPr>
              <w:t xml:space="preserve"> </w:t>
            </w:r>
            <w:r w:rsidR="006A4E29" w:rsidRPr="00B30374">
              <w:rPr>
                <w:rFonts w:ascii="Arial" w:hAnsi="Arial"/>
                <w:sz w:val="18"/>
                <w:szCs w:val="18"/>
              </w:rPr>
              <w:t xml:space="preserve">                    </w:t>
            </w:r>
            <w:r w:rsidRPr="00B30374">
              <w:rPr>
                <w:rFonts w:ascii="Arial" w:hAnsi="Arial"/>
                <w:sz w:val="18"/>
                <w:szCs w:val="18"/>
              </w:rPr>
              <w:t>Last:</w:t>
            </w:r>
            <w:r w:rsidRPr="00B30374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0374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Pr="00B30374">
              <w:rPr>
                <w:rFonts w:ascii="Arial" w:hAnsi="Arial"/>
                <w:b w:val="0"/>
                <w:sz w:val="20"/>
              </w:rPr>
            </w:r>
            <w:r w:rsidRPr="00B30374">
              <w:rPr>
                <w:rFonts w:ascii="Arial" w:hAnsi="Arial"/>
                <w:b w:val="0"/>
                <w:sz w:val="20"/>
              </w:rPr>
              <w:fldChar w:fldCharType="separate"/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</w:rPr>
              <w:t> </w:t>
            </w:r>
            <w:r w:rsidRPr="00B30374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38954" w14:textId="77777777" w:rsidR="001309F1" w:rsidRPr="00B30374" w:rsidRDefault="001309F1">
            <w:pPr>
              <w:pStyle w:val="BalloonText"/>
              <w:rPr>
                <w:rFonts w:ascii="Arial" w:hAnsi="Arial"/>
                <w:b/>
                <w:sz w:val="18"/>
                <w:szCs w:val="18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>Contact Telephone</w:t>
            </w:r>
          </w:p>
          <w:p w14:paraId="5BD82CE3" w14:textId="77777777" w:rsidR="001309F1" w:rsidRPr="00B30374" w:rsidRDefault="001309F1">
            <w:pPr>
              <w:pStyle w:val="Heading1"/>
              <w:rPr>
                <w:rFonts w:ascii="Arial" w:hAnsi="Arial"/>
                <w:b w:val="0"/>
                <w:sz w:val="18"/>
                <w:szCs w:val="18"/>
              </w:rPr>
            </w:pPr>
            <w:r w:rsidRPr="00B30374">
              <w:rPr>
                <w:rFonts w:ascii="Arial" w:hAnsi="Arial"/>
                <w:b w:val="0"/>
                <w:sz w:val="18"/>
                <w:szCs w:val="18"/>
              </w:rPr>
              <w:t>(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separate"/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end"/>
            </w:r>
            <w:r w:rsidRPr="005B4628">
              <w:rPr>
                <w:rFonts w:ascii="Arial" w:hAnsi="Arial"/>
                <w:b w:val="0"/>
                <w:sz w:val="20"/>
                <w:szCs w:val="18"/>
              </w:rPr>
              <w:t xml:space="preserve">) 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separate"/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end"/>
            </w:r>
            <w:r w:rsidRPr="005B4628">
              <w:rPr>
                <w:rFonts w:ascii="Arial" w:hAnsi="Arial"/>
                <w:b w:val="0"/>
                <w:sz w:val="20"/>
                <w:szCs w:val="18"/>
              </w:rPr>
              <w:t xml:space="preserve"> - 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separate"/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noProof/>
                <w:sz w:val="20"/>
                <w:szCs w:val="18"/>
              </w:rPr>
              <w:t> </w:t>
            </w:r>
            <w:r w:rsidRPr="00B30374">
              <w:rPr>
                <w:rFonts w:ascii="Arial" w:hAnsi="Arial"/>
                <w:b w:val="0"/>
                <w:sz w:val="20"/>
                <w:szCs w:val="18"/>
              </w:rPr>
              <w:fldChar w:fldCharType="end"/>
            </w:r>
          </w:p>
        </w:tc>
      </w:tr>
      <w:tr w:rsidR="00774551" w:rsidRPr="00B30374" w14:paraId="754B82DE" w14:textId="77777777" w:rsidTr="007745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5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E2AD" w14:textId="77777777" w:rsidR="00774551" w:rsidRPr="00B30374" w:rsidRDefault="00774551">
            <w:pPr>
              <w:pStyle w:val="BalloonText"/>
              <w:rPr>
                <w:rFonts w:ascii="Arial" w:hAnsi="Arial"/>
                <w:b/>
                <w:sz w:val="18"/>
                <w:szCs w:val="18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>Contact E-Mail Address</w:t>
            </w:r>
          </w:p>
          <w:p w14:paraId="5466F777" w14:textId="77777777" w:rsidR="00774551" w:rsidRPr="00B30374" w:rsidRDefault="00774551">
            <w:pPr>
              <w:rPr>
                <w:rFonts w:ascii="Arial" w:hAnsi="Arial"/>
                <w:sz w:val="18"/>
                <w:szCs w:val="18"/>
              </w:rPr>
            </w:pPr>
            <w:r w:rsidRPr="00B3037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sz w:val="18"/>
                <w:szCs w:val="18"/>
              </w:rPr>
            </w:r>
            <w:r w:rsidRPr="00B3037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037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037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D306A5F" w14:textId="77777777" w:rsidR="00774551" w:rsidRPr="00B30374" w:rsidRDefault="00774551" w:rsidP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>Are you aware of a</w:t>
            </w:r>
            <w:r w:rsidR="00071D52" w:rsidRPr="00B30374">
              <w:rPr>
                <w:rFonts w:ascii="Arial" w:hAnsi="Arial"/>
                <w:b/>
                <w:sz w:val="18"/>
                <w:szCs w:val="18"/>
              </w:rPr>
              <w:t>n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y outstanding legal, regulatory, or taxation </w:t>
            </w:r>
            <w:r w:rsidR="006D19E3" w:rsidRPr="005B4628">
              <w:rPr>
                <w:rFonts w:ascii="Arial" w:hAnsi="Arial"/>
                <w:b/>
                <w:sz w:val="18"/>
                <w:szCs w:val="18"/>
              </w:rPr>
              <w:t xml:space="preserve">charge on 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t>the Lead Applicant Organization?</w:t>
            </w:r>
            <w:r w:rsidR="006D19E3" w:rsidRPr="005B462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7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b/>
                <w:sz w:val="18"/>
                <w:szCs w:val="18"/>
              </w:rPr>
            </w:r>
            <w:r w:rsidR="007871B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3037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 Yes </w:t>
            </w:r>
            <w:r w:rsidRPr="00B3037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7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b/>
                <w:sz w:val="18"/>
                <w:szCs w:val="18"/>
              </w:rPr>
            </w:r>
            <w:r w:rsidR="007871B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B3037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 No</w:t>
            </w:r>
          </w:p>
          <w:p w14:paraId="156D85B2" w14:textId="77777777" w:rsidR="00774551" w:rsidRPr="005B4628" w:rsidRDefault="00774551" w:rsidP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B30374">
              <w:rPr>
                <w:rFonts w:ascii="Arial" w:hAnsi="Arial"/>
                <w:sz w:val="18"/>
                <w:szCs w:val="18"/>
              </w:rPr>
              <w:t xml:space="preserve">If Yes, </w:t>
            </w:r>
            <w:r w:rsidR="00071D52" w:rsidRPr="00B30374">
              <w:rPr>
                <w:rFonts w:ascii="Arial" w:hAnsi="Arial"/>
                <w:sz w:val="18"/>
                <w:szCs w:val="18"/>
              </w:rPr>
              <w:t>p</w:t>
            </w:r>
            <w:r w:rsidRPr="00B30374">
              <w:rPr>
                <w:rFonts w:ascii="Arial" w:hAnsi="Arial"/>
                <w:sz w:val="18"/>
                <w:szCs w:val="18"/>
              </w:rPr>
              <w:t>lease describe</w:t>
            </w:r>
            <w:r w:rsidRPr="005B4628">
              <w:rPr>
                <w:rFonts w:ascii="Arial" w:hAnsi="Arial"/>
                <w:sz w:val="18"/>
                <w:szCs w:val="18"/>
              </w:rPr>
              <w:t xml:space="preserve">: </w:t>
            </w: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szCs w:val="18"/>
              </w:rPr>
            </w:r>
            <w:r w:rsidRPr="00B30374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szCs w:val="18"/>
              </w:rPr>
              <w:fldChar w:fldCharType="end"/>
            </w:r>
          </w:p>
          <w:p w14:paraId="25AEC692" w14:textId="77777777" w:rsidR="00774551" w:rsidRPr="00B30374" w:rsidRDefault="00774551" w:rsidP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</w:p>
          <w:p w14:paraId="3D049EC3" w14:textId="77777777" w:rsidR="00774551" w:rsidRPr="00B30374" w:rsidRDefault="00774551" w:rsidP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74551" w:rsidRPr="00B30374" w14:paraId="00510BD1" w14:textId="77777777" w:rsidTr="00B303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16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6B4B" w14:textId="77777777" w:rsidR="00774551" w:rsidRPr="00B30374" w:rsidRDefault="000C3347" w:rsidP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>Has</w:t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t xml:space="preserve"> your organization received funds from other entities in the last six (6) months that relate to the purpose for which you are submitting this application? </w:t>
            </w:r>
            <w:r w:rsidR="006D19E3" w:rsidRPr="005B462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b/>
                <w:sz w:val="18"/>
                <w:szCs w:val="18"/>
              </w:rPr>
            </w:r>
            <w:r w:rsidR="007871B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t xml:space="preserve"> Yes </w:t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b/>
                <w:sz w:val="18"/>
                <w:szCs w:val="18"/>
              </w:rPr>
            </w:r>
            <w:r w:rsidR="007871BC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774551" w:rsidRPr="00B30374">
              <w:rPr>
                <w:rFonts w:ascii="Arial" w:hAnsi="Arial"/>
                <w:b/>
                <w:sz w:val="18"/>
                <w:szCs w:val="18"/>
              </w:rPr>
              <w:t xml:space="preserve"> No</w:t>
            </w:r>
          </w:p>
          <w:p w14:paraId="2B6904C6" w14:textId="77777777" w:rsidR="0041551E" w:rsidRPr="005B4628" w:rsidRDefault="00774551" w:rsidP="004155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B30374">
              <w:rPr>
                <w:rFonts w:ascii="Arial" w:hAnsi="Arial"/>
                <w:sz w:val="18"/>
                <w:szCs w:val="18"/>
              </w:rPr>
              <w:t xml:space="preserve">If Yes, </w:t>
            </w:r>
            <w:r w:rsidR="00071D52" w:rsidRPr="00B30374">
              <w:rPr>
                <w:rFonts w:ascii="Arial" w:hAnsi="Arial"/>
                <w:sz w:val="18"/>
                <w:szCs w:val="18"/>
              </w:rPr>
              <w:t>p</w:t>
            </w:r>
            <w:r w:rsidRPr="00B30374">
              <w:rPr>
                <w:rFonts w:ascii="Arial" w:hAnsi="Arial"/>
                <w:sz w:val="18"/>
                <w:szCs w:val="18"/>
              </w:rPr>
              <w:t>lease describe:</w:t>
            </w:r>
            <w:r w:rsidR="0041551E" w:rsidRPr="00B30374">
              <w:rPr>
                <w:rFonts w:ascii="Arial" w:hAnsi="Arial"/>
                <w:sz w:val="18"/>
                <w:szCs w:val="18"/>
              </w:rPr>
              <w:t xml:space="preserve"> </w:t>
            </w:r>
            <w:r w:rsidR="0041551E" w:rsidRPr="00B30374">
              <w:rPr>
                <w:rFonts w:ascii="Arial" w:hAnsi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41551E" w:rsidRPr="00B30374">
              <w:rPr>
                <w:rFonts w:ascii="Arial" w:hAnsi="Arial"/>
                <w:szCs w:val="18"/>
              </w:rPr>
              <w:instrText xml:space="preserve"> FORMTEXT </w:instrText>
            </w:r>
            <w:r w:rsidR="0041551E" w:rsidRPr="00B30374">
              <w:rPr>
                <w:rFonts w:ascii="Arial" w:hAnsi="Arial"/>
                <w:szCs w:val="18"/>
              </w:rPr>
            </w:r>
            <w:r w:rsidR="0041551E" w:rsidRPr="00B30374">
              <w:rPr>
                <w:rFonts w:ascii="Arial" w:hAnsi="Arial"/>
                <w:szCs w:val="18"/>
              </w:rPr>
              <w:fldChar w:fldCharType="separate"/>
            </w:r>
            <w:r w:rsidR="0041551E" w:rsidRPr="00B30374">
              <w:rPr>
                <w:rFonts w:ascii="Arial" w:hAnsi="Arial"/>
                <w:noProof/>
                <w:szCs w:val="18"/>
              </w:rPr>
              <w:t> </w:t>
            </w:r>
            <w:r w:rsidR="0041551E" w:rsidRPr="00B30374">
              <w:rPr>
                <w:rFonts w:ascii="Arial" w:hAnsi="Arial"/>
                <w:noProof/>
                <w:szCs w:val="18"/>
              </w:rPr>
              <w:t> </w:t>
            </w:r>
            <w:r w:rsidR="0041551E" w:rsidRPr="00B30374">
              <w:rPr>
                <w:rFonts w:ascii="Arial" w:hAnsi="Arial"/>
                <w:noProof/>
                <w:szCs w:val="18"/>
              </w:rPr>
              <w:t> </w:t>
            </w:r>
            <w:r w:rsidR="0041551E" w:rsidRPr="00B30374">
              <w:rPr>
                <w:rFonts w:ascii="Arial" w:hAnsi="Arial"/>
                <w:noProof/>
                <w:szCs w:val="18"/>
              </w:rPr>
              <w:t> </w:t>
            </w:r>
            <w:r w:rsidR="0041551E" w:rsidRPr="00B30374">
              <w:rPr>
                <w:rFonts w:ascii="Arial" w:hAnsi="Arial"/>
                <w:noProof/>
                <w:szCs w:val="18"/>
              </w:rPr>
              <w:t> </w:t>
            </w:r>
            <w:r w:rsidR="0041551E" w:rsidRPr="00B30374">
              <w:rPr>
                <w:rFonts w:ascii="Arial" w:hAnsi="Arial"/>
                <w:szCs w:val="18"/>
              </w:rPr>
              <w:fldChar w:fldCharType="end"/>
            </w:r>
          </w:p>
          <w:p w14:paraId="76E8E263" w14:textId="77777777" w:rsidR="00774551" w:rsidRPr="00B30374" w:rsidRDefault="00774551" w:rsidP="00774551">
            <w:pPr>
              <w:pStyle w:val="BalloonTex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1F496" w14:textId="77777777" w:rsidR="00774551" w:rsidRPr="00B30374" w:rsidRDefault="0077455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03F04ED" w14:textId="77777777" w:rsidR="001309F1" w:rsidRPr="00B30374" w:rsidRDefault="001309F1">
      <w:pPr>
        <w:pStyle w:val="Heading1"/>
        <w:rPr>
          <w:rFonts w:ascii="Arial" w:hAnsi="Arial"/>
          <w:sz w:val="18"/>
          <w:szCs w:val="18"/>
        </w:rPr>
      </w:pPr>
    </w:p>
    <w:p w14:paraId="4CACD42F" w14:textId="77777777" w:rsidR="005A4E02" w:rsidRDefault="001309F1" w:rsidP="006A4E29">
      <w:pPr>
        <w:pStyle w:val="Heading1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FUNDING REQUEST</w:t>
      </w:r>
      <w:r w:rsidR="006F11E7">
        <w:rPr>
          <w:rFonts w:ascii="Arial" w:hAnsi="Arial"/>
          <w:sz w:val="22"/>
        </w:rPr>
        <w:t xml:space="preserve"> &amp; TIMEFRAME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6F11E7" w14:paraId="5943EE3B" w14:textId="77777777" w:rsidTr="00BA3792">
        <w:trPr>
          <w:cantSplit/>
          <w:trHeight w:val="493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5005E" w14:textId="77777777" w:rsidR="006F11E7" w:rsidRPr="00B30374" w:rsidRDefault="006F11E7" w:rsidP="001309F1">
            <w:pPr>
              <w:pStyle w:val="Heading4"/>
              <w:ind w:right="-4068"/>
              <w:rPr>
                <w:sz w:val="18"/>
              </w:rPr>
            </w:pPr>
            <w:r w:rsidRPr="00B30374">
              <w:rPr>
                <w:sz w:val="18"/>
              </w:rPr>
              <w:t xml:space="preserve">Total Amount of this Request: </w:t>
            </w:r>
          </w:p>
          <w:p w14:paraId="60FBE233" w14:textId="77777777" w:rsidR="006F11E7" w:rsidRPr="00B30374" w:rsidRDefault="006F11E7" w:rsidP="006F11E7">
            <w:pPr>
              <w:rPr>
                <w:sz w:val="18"/>
              </w:rPr>
            </w:pPr>
            <w:r w:rsidRPr="00B30374">
              <w:rPr>
                <w:rFonts w:ascii="Arial" w:hAnsi="Arial"/>
                <w:sz w:val="18"/>
              </w:rPr>
              <w:t>$</w:t>
            </w:r>
            <w:r w:rsidRPr="00B30374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93"/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A661" w14:textId="77777777" w:rsidR="006F11E7" w:rsidRPr="00B30374" w:rsidRDefault="00A72B4E" w:rsidP="006F11E7">
            <w:pPr>
              <w:rPr>
                <w:rFonts w:ascii="Arial" w:hAnsi="Arial"/>
                <w:b/>
                <w:sz w:val="18"/>
                <w:szCs w:val="16"/>
              </w:rPr>
            </w:pPr>
            <w:r w:rsidRPr="00B30374">
              <w:rPr>
                <w:rFonts w:ascii="Arial" w:hAnsi="Arial"/>
                <w:b/>
                <w:sz w:val="18"/>
                <w:szCs w:val="16"/>
              </w:rPr>
              <w:t xml:space="preserve">Performance Period for this Request: </w:t>
            </w:r>
            <w:r w:rsidR="004C55C8" w:rsidRPr="00B30374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6F11E7" w:rsidRPr="00B30374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</w:p>
          <w:p w14:paraId="37F8A7A3" w14:textId="77777777" w:rsidR="004C55C8" w:rsidRPr="00B30374" w:rsidRDefault="004C55C8" w:rsidP="006F11E7">
            <w:pPr>
              <w:rPr>
                <w:rFonts w:ascii="Arial" w:hAnsi="Arial"/>
                <w:b/>
                <w:sz w:val="18"/>
                <w:szCs w:val="16"/>
              </w:rPr>
            </w:pP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r w:rsidRPr="005B4628">
              <w:rPr>
                <w:rFonts w:ascii="Arial" w:hAnsi="Arial"/>
              </w:rPr>
              <w:t>/</w:t>
            </w: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r w:rsidRPr="005B4628">
              <w:rPr>
                <w:rFonts w:ascii="Arial" w:hAnsi="Arial"/>
              </w:rPr>
              <w:t>/</w:t>
            </w: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r w:rsidRPr="005B4628">
              <w:rPr>
                <w:rFonts w:ascii="Arial" w:hAnsi="Arial"/>
              </w:rPr>
              <w:t xml:space="preserve"> </w:t>
            </w:r>
            <w:r w:rsidR="000143E1">
              <w:rPr>
                <w:rFonts w:ascii="Arial" w:hAnsi="Arial"/>
              </w:rPr>
              <w:t xml:space="preserve"> </w:t>
            </w:r>
            <w:r w:rsidR="000E5E61">
              <w:rPr>
                <w:rFonts w:ascii="Arial" w:hAnsi="Arial"/>
              </w:rPr>
              <w:t xml:space="preserve">to </w:t>
            </w:r>
            <w:r w:rsidR="000143E1">
              <w:rPr>
                <w:rFonts w:ascii="Arial" w:hAnsi="Arial"/>
              </w:rPr>
              <w:t xml:space="preserve"> </w:t>
            </w:r>
            <w:r w:rsidRPr="005B4628">
              <w:rPr>
                <w:rFonts w:ascii="Arial" w:hAnsi="Arial"/>
              </w:rPr>
              <w:t xml:space="preserve"> </w:t>
            </w: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r w:rsidRPr="005B4628">
              <w:rPr>
                <w:rFonts w:ascii="Arial" w:hAnsi="Arial"/>
              </w:rPr>
              <w:t>/</w:t>
            </w: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  <w:r w:rsidRPr="005B4628">
              <w:rPr>
                <w:rFonts w:ascii="Arial" w:hAnsi="Arial"/>
              </w:rPr>
              <w:t>/</w:t>
            </w:r>
            <w:r w:rsidRPr="00B3037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B30374">
              <w:rPr>
                <w:rFonts w:ascii="Arial" w:hAnsi="Arial"/>
              </w:rPr>
              <w:instrText xml:space="preserve"> FORMTEXT </w:instrText>
            </w:r>
            <w:r w:rsidRPr="00B30374">
              <w:rPr>
                <w:rFonts w:ascii="Arial" w:hAnsi="Arial"/>
              </w:rPr>
            </w:r>
            <w:r w:rsidRPr="00B30374">
              <w:rPr>
                <w:rFonts w:ascii="Arial" w:hAnsi="Arial"/>
              </w:rPr>
              <w:fldChar w:fldCharType="separate"/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  <w:noProof/>
              </w:rPr>
              <w:t> </w:t>
            </w:r>
            <w:r w:rsidRPr="00B30374">
              <w:rPr>
                <w:rFonts w:ascii="Arial" w:hAnsi="Arial"/>
              </w:rPr>
              <w:fldChar w:fldCharType="end"/>
            </w:r>
          </w:p>
        </w:tc>
      </w:tr>
      <w:tr w:rsidR="00413EDF" w14:paraId="2AF1EB89" w14:textId="77777777" w:rsidTr="003511F0">
        <w:trPr>
          <w:cantSplit/>
          <w:trHeight w:val="493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3B5B" w14:textId="77777777" w:rsidR="00413EDF" w:rsidRDefault="00413EDF" w:rsidP="006F11E7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Target Industry and/or Region: </w:t>
            </w:r>
          </w:p>
          <w:p w14:paraId="7C4CD770" w14:textId="77777777" w:rsidR="00413EDF" w:rsidRPr="00B30374" w:rsidRDefault="00413EDF" w:rsidP="00413EDF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795D65" w:rsidRPr="00224046">
              <w:rPr>
                <w:rFonts w:ascii="Arial" w:hAnsi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795D65" w:rsidRPr="00224046">
              <w:rPr>
                <w:rFonts w:ascii="Arial" w:hAnsi="Arial"/>
                <w:szCs w:val="18"/>
              </w:rPr>
              <w:instrText xml:space="preserve"> FORMTEXT </w:instrText>
            </w:r>
            <w:r w:rsidR="00795D65" w:rsidRPr="00224046">
              <w:rPr>
                <w:rFonts w:ascii="Arial" w:hAnsi="Arial"/>
                <w:szCs w:val="18"/>
              </w:rPr>
            </w:r>
            <w:r w:rsidR="00795D65" w:rsidRPr="00224046">
              <w:rPr>
                <w:rFonts w:ascii="Arial" w:hAnsi="Arial"/>
                <w:szCs w:val="18"/>
              </w:rPr>
              <w:fldChar w:fldCharType="separate"/>
            </w:r>
            <w:r w:rsidR="00795D65" w:rsidRPr="00224046">
              <w:rPr>
                <w:rFonts w:ascii="Arial" w:hAnsi="Arial"/>
                <w:noProof/>
                <w:szCs w:val="18"/>
              </w:rPr>
              <w:t> </w:t>
            </w:r>
            <w:r w:rsidR="00795D65" w:rsidRPr="00224046">
              <w:rPr>
                <w:rFonts w:ascii="Arial" w:hAnsi="Arial"/>
                <w:noProof/>
                <w:szCs w:val="18"/>
              </w:rPr>
              <w:t> </w:t>
            </w:r>
            <w:r w:rsidR="00795D65" w:rsidRPr="00224046">
              <w:rPr>
                <w:rFonts w:ascii="Arial" w:hAnsi="Arial"/>
                <w:noProof/>
                <w:szCs w:val="18"/>
              </w:rPr>
              <w:t> </w:t>
            </w:r>
            <w:r w:rsidR="00795D65" w:rsidRPr="00224046">
              <w:rPr>
                <w:rFonts w:ascii="Arial" w:hAnsi="Arial"/>
                <w:noProof/>
                <w:szCs w:val="18"/>
              </w:rPr>
              <w:t> </w:t>
            </w:r>
            <w:r w:rsidR="00795D65" w:rsidRPr="00224046">
              <w:rPr>
                <w:rFonts w:ascii="Arial" w:hAnsi="Arial"/>
                <w:noProof/>
                <w:szCs w:val="18"/>
              </w:rPr>
              <w:t> </w:t>
            </w:r>
            <w:r w:rsidR="00795D65" w:rsidRPr="00224046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0D40E1" w14:paraId="6A8B2DA0" w14:textId="77777777" w:rsidTr="003511F0">
        <w:trPr>
          <w:cantSplit/>
          <w:trHeight w:val="493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5A663" w14:textId="77777777" w:rsidR="000D40E1" w:rsidRDefault="000D40E1" w:rsidP="000D40E1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Target Population (if applicable): </w:t>
            </w:r>
          </w:p>
          <w:p w14:paraId="0E2CDF9C" w14:textId="77777777" w:rsidR="000D40E1" w:rsidRDefault="000D40E1" w:rsidP="000D40E1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224046">
              <w:rPr>
                <w:rFonts w:ascii="Arial" w:hAnsi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224046">
              <w:rPr>
                <w:rFonts w:ascii="Arial" w:hAnsi="Arial"/>
                <w:szCs w:val="18"/>
              </w:rPr>
              <w:instrText xml:space="preserve"> FORMTEXT </w:instrText>
            </w:r>
            <w:r w:rsidRPr="00224046">
              <w:rPr>
                <w:rFonts w:ascii="Arial" w:hAnsi="Arial"/>
                <w:szCs w:val="18"/>
              </w:rPr>
            </w:r>
            <w:r w:rsidRPr="00224046">
              <w:rPr>
                <w:rFonts w:ascii="Arial" w:hAnsi="Arial"/>
                <w:szCs w:val="18"/>
              </w:rPr>
              <w:fldChar w:fldCharType="separate"/>
            </w:r>
            <w:r w:rsidRPr="00224046">
              <w:rPr>
                <w:rFonts w:ascii="Arial" w:hAnsi="Arial"/>
                <w:noProof/>
                <w:szCs w:val="18"/>
              </w:rPr>
              <w:t> </w:t>
            </w:r>
            <w:r w:rsidRPr="00224046">
              <w:rPr>
                <w:rFonts w:ascii="Arial" w:hAnsi="Arial"/>
                <w:noProof/>
                <w:szCs w:val="18"/>
              </w:rPr>
              <w:t> </w:t>
            </w:r>
            <w:r w:rsidRPr="00224046">
              <w:rPr>
                <w:rFonts w:ascii="Arial" w:hAnsi="Arial"/>
                <w:noProof/>
                <w:szCs w:val="18"/>
              </w:rPr>
              <w:t> </w:t>
            </w:r>
            <w:r w:rsidRPr="00224046">
              <w:rPr>
                <w:rFonts w:ascii="Arial" w:hAnsi="Arial"/>
                <w:noProof/>
                <w:szCs w:val="18"/>
              </w:rPr>
              <w:t> </w:t>
            </w:r>
            <w:r w:rsidRPr="00224046">
              <w:rPr>
                <w:rFonts w:ascii="Arial" w:hAnsi="Arial"/>
                <w:noProof/>
                <w:szCs w:val="18"/>
              </w:rPr>
              <w:t> </w:t>
            </w:r>
            <w:r w:rsidRPr="00224046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E00CF9" w14:paraId="4EBA5C3F" w14:textId="77777777" w:rsidTr="003511F0">
        <w:trPr>
          <w:cantSplit/>
          <w:trHeight w:val="493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237AD" w14:textId="77777777" w:rsidR="00E00CF9" w:rsidRDefault="00E00CF9" w:rsidP="006F11E7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List the Partnership’s </w:t>
            </w:r>
            <w:r w:rsidR="00E753C4">
              <w:rPr>
                <w:rFonts w:ascii="Arial" w:hAnsi="Arial"/>
                <w:b/>
                <w:sz w:val="18"/>
                <w:szCs w:val="16"/>
              </w:rPr>
              <w:t xml:space="preserve">current/active members: </w:t>
            </w: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</w:p>
          <w:p w14:paraId="6AFEDEE8" w14:textId="77777777" w:rsidR="00D52AC5" w:rsidRPr="00942496" w:rsidRDefault="00D52AC5" w:rsidP="00942496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szCs w:val="18"/>
              </w:rPr>
            </w:r>
            <w:r w:rsidRPr="00B30374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E753C4" w14:paraId="12D91364" w14:textId="77777777" w:rsidTr="003511F0">
        <w:trPr>
          <w:cantSplit/>
          <w:trHeight w:val="493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1C15D" w14:textId="77777777" w:rsidR="00FC0BDC" w:rsidRPr="00942496" w:rsidRDefault="00942496" w:rsidP="00B30374">
            <w:pPr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Provide a Brief Justification for this Funding Proposal</w:t>
            </w:r>
            <w:r w:rsidR="00FC0BDC">
              <w:rPr>
                <w:rFonts w:ascii="Arial" w:hAnsi="Arial"/>
                <w:b/>
                <w:sz w:val="18"/>
                <w:szCs w:val="16"/>
              </w:rPr>
              <w:t xml:space="preserve">: </w:t>
            </w:r>
            <w:r w:rsidR="00E753C4"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</w:p>
          <w:p w14:paraId="4D13FCE1" w14:textId="77777777" w:rsidR="00FC0BDC" w:rsidRDefault="00FC0BDC" w:rsidP="00FC0BDC">
            <w:pPr>
              <w:rPr>
                <w:rFonts w:ascii="Arial" w:hAnsi="Arial"/>
                <w:b/>
                <w:sz w:val="18"/>
                <w:szCs w:val="16"/>
              </w:rPr>
            </w:pPr>
            <w:r w:rsidRPr="006F50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szCs w:val="18"/>
              </w:rPr>
            </w:r>
            <w:r w:rsidRPr="00B30374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szCs w:val="18"/>
              </w:rPr>
              <w:fldChar w:fldCharType="end"/>
            </w:r>
          </w:p>
        </w:tc>
      </w:tr>
      <w:tr w:rsidR="00A72B4E" w14:paraId="63F7D3EA" w14:textId="77777777" w:rsidTr="003511F0">
        <w:trPr>
          <w:cantSplit/>
          <w:trHeight w:val="493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99A07" w14:textId="77777777" w:rsidR="00A72B4E" w:rsidRPr="00B30374" w:rsidRDefault="00D63171" w:rsidP="00A72B4E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PITCH Project Title or Code Name (if desired):  </w:t>
            </w:r>
          </w:p>
          <w:p w14:paraId="4D26C8F2" w14:textId="77777777" w:rsidR="00A72B4E" w:rsidRPr="00942496" w:rsidRDefault="00A72B4E" w:rsidP="00A72B4E">
            <w:pPr>
              <w:rPr>
                <w:rFonts w:ascii="Arial" w:hAnsi="Arial"/>
                <w:b/>
                <w:sz w:val="18"/>
                <w:szCs w:val="16"/>
              </w:rPr>
            </w:pPr>
            <w:r w:rsidRPr="00B3037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FORMTEXT </w:instrText>
            </w:r>
            <w:r w:rsidRPr="00B30374">
              <w:rPr>
                <w:rFonts w:ascii="Arial" w:hAnsi="Arial"/>
                <w:szCs w:val="18"/>
              </w:rPr>
            </w:r>
            <w:r w:rsidRPr="00B30374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noProof/>
                <w:szCs w:val="18"/>
              </w:rPr>
              <w:t> </w:t>
            </w:r>
            <w:r w:rsidRPr="00B30374">
              <w:rPr>
                <w:rFonts w:ascii="Arial" w:hAnsi="Arial"/>
                <w:szCs w:val="18"/>
              </w:rPr>
              <w:fldChar w:fldCharType="end"/>
            </w:r>
          </w:p>
        </w:tc>
      </w:tr>
    </w:tbl>
    <w:p w14:paraId="35899658" w14:textId="77777777" w:rsidR="003B4AC1" w:rsidRDefault="003B4AC1">
      <w:pPr>
        <w:rPr>
          <w:rFonts w:ascii="Arial" w:hAnsi="Arial"/>
          <w:b/>
          <w:sz w:val="16"/>
        </w:rPr>
      </w:pPr>
    </w:p>
    <w:p w14:paraId="7A597BBE" w14:textId="77777777" w:rsidR="005A4E02" w:rsidRDefault="003B706A" w:rsidP="006A4E2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REQUIRED </w:t>
      </w:r>
      <w:r w:rsidR="00A72B4E">
        <w:rPr>
          <w:rFonts w:ascii="Arial" w:hAnsi="Arial"/>
          <w:b/>
          <w:sz w:val="22"/>
        </w:rPr>
        <w:t>ATTACHMENTS</w:t>
      </w:r>
      <w:r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3B706A" w14:paraId="158F6F2E" w14:textId="77777777" w:rsidTr="00B30374">
        <w:trPr>
          <w:cantSplit/>
          <w:trHeight w:val="1033"/>
        </w:trPr>
        <w:tc>
          <w:tcPr>
            <w:tcW w:w="10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D16B1" w14:textId="77777777" w:rsidR="00A72B4E" w:rsidRPr="00B30374" w:rsidRDefault="003B706A">
            <w:pPr>
              <w:rPr>
                <w:rFonts w:ascii="Arial" w:hAnsi="Arial"/>
                <w:szCs w:val="18"/>
              </w:rPr>
            </w:pPr>
            <w:r w:rsidRPr="0056714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14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sz w:val="18"/>
                <w:szCs w:val="18"/>
              </w:rPr>
            </w:r>
            <w:r w:rsidR="007871B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67140">
              <w:rPr>
                <w:rFonts w:ascii="Arial" w:hAnsi="Arial"/>
                <w:sz w:val="18"/>
                <w:szCs w:val="18"/>
              </w:rPr>
              <w:fldChar w:fldCharType="end"/>
            </w:r>
            <w:r w:rsidR="00456A6B">
              <w:rPr>
                <w:rFonts w:ascii="Arial" w:hAnsi="Arial"/>
                <w:sz w:val="18"/>
                <w:szCs w:val="18"/>
              </w:rPr>
              <w:t xml:space="preserve"> </w:t>
            </w:r>
            <w:r w:rsidR="000D2E72" w:rsidRPr="00B30374">
              <w:rPr>
                <w:rFonts w:ascii="Arial" w:hAnsi="Arial" w:cs="Arial"/>
                <w:szCs w:val="18"/>
              </w:rPr>
              <w:t xml:space="preserve">A </w:t>
            </w:r>
            <w:r w:rsidR="000D2E72" w:rsidRPr="00B30374">
              <w:rPr>
                <w:rFonts w:ascii="Arial" w:hAnsi="Arial" w:cs="Arial"/>
                <w:b/>
                <w:szCs w:val="18"/>
              </w:rPr>
              <w:t xml:space="preserve">1-Page </w:t>
            </w:r>
            <w:r w:rsidR="00DD26D5" w:rsidRPr="00B30374">
              <w:rPr>
                <w:rFonts w:ascii="Arial" w:hAnsi="Arial" w:cs="Arial"/>
                <w:b/>
                <w:szCs w:val="18"/>
              </w:rPr>
              <w:t xml:space="preserve">Proposal </w:t>
            </w:r>
            <w:r w:rsidR="000D2E72" w:rsidRPr="00B30374">
              <w:rPr>
                <w:rFonts w:ascii="Arial" w:hAnsi="Arial" w:cs="Arial"/>
                <w:b/>
                <w:szCs w:val="18"/>
              </w:rPr>
              <w:t xml:space="preserve">Brief </w:t>
            </w:r>
            <w:r w:rsidR="00B24A68" w:rsidRPr="00B30374">
              <w:rPr>
                <w:rFonts w:ascii="Arial" w:hAnsi="Arial" w:cs="Arial"/>
                <w:szCs w:val="18"/>
              </w:rPr>
              <w:t>describing what the p</w:t>
            </w:r>
            <w:r w:rsidR="000D2E72" w:rsidRPr="00B30374">
              <w:rPr>
                <w:rFonts w:ascii="Arial" w:hAnsi="Arial" w:cs="Arial"/>
                <w:szCs w:val="18"/>
              </w:rPr>
              <w:t xml:space="preserve">artnership has accomplished </w:t>
            </w:r>
            <w:r w:rsidR="00DD26D5" w:rsidRPr="00B30374">
              <w:rPr>
                <w:rFonts w:ascii="Arial" w:hAnsi="Arial" w:cs="Arial"/>
                <w:szCs w:val="18"/>
              </w:rPr>
              <w:t xml:space="preserve">with prior Real </w:t>
            </w:r>
            <w:r w:rsidR="000D40E1">
              <w:rPr>
                <w:rFonts w:ascii="Arial" w:hAnsi="Arial" w:cs="Arial"/>
                <w:szCs w:val="18"/>
              </w:rPr>
              <w:t>Pathways</w:t>
            </w:r>
            <w:r w:rsidR="00DD26D5" w:rsidRPr="00B30374">
              <w:rPr>
                <w:rFonts w:ascii="Arial" w:hAnsi="Arial" w:cs="Arial"/>
                <w:szCs w:val="18"/>
              </w:rPr>
              <w:t xml:space="preserve"> RI funding and </w:t>
            </w:r>
            <w:r w:rsidR="000D2E72" w:rsidRPr="00B30374">
              <w:rPr>
                <w:rFonts w:ascii="Arial" w:hAnsi="Arial" w:cs="Arial"/>
                <w:szCs w:val="18"/>
              </w:rPr>
              <w:t>w</w:t>
            </w:r>
            <w:r w:rsidR="00DD26D5" w:rsidRPr="00B30374">
              <w:rPr>
                <w:rFonts w:ascii="Arial" w:hAnsi="Arial" w:cs="Arial"/>
                <w:szCs w:val="18"/>
              </w:rPr>
              <w:t>hat</w:t>
            </w:r>
            <w:r w:rsidR="000D2E72" w:rsidRPr="00B30374">
              <w:rPr>
                <w:rFonts w:ascii="Arial" w:hAnsi="Arial" w:cs="Arial"/>
                <w:szCs w:val="18"/>
              </w:rPr>
              <w:t xml:space="preserve"> the additional funding request will accomplish.</w:t>
            </w:r>
            <w:r w:rsidR="00A72B4E" w:rsidRPr="00B30374">
              <w:rPr>
                <w:rFonts w:ascii="Arial" w:hAnsi="Arial"/>
                <w:szCs w:val="18"/>
              </w:rPr>
              <w:t xml:space="preserve"> </w:t>
            </w:r>
          </w:p>
          <w:p w14:paraId="038C6915" w14:textId="77777777" w:rsidR="000D2E72" w:rsidRPr="00B30374" w:rsidRDefault="000D2E72" w:rsidP="000D2E72">
            <w:pPr>
              <w:rPr>
                <w:rFonts w:ascii="Arial" w:hAnsi="Arial"/>
                <w:szCs w:val="18"/>
              </w:rPr>
            </w:pP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szCs w:val="18"/>
              </w:rPr>
            </w:r>
            <w:r w:rsidR="007871BC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szCs w:val="18"/>
              </w:rPr>
              <w:fldChar w:fldCharType="end"/>
            </w:r>
            <w:r w:rsidRPr="00B30374">
              <w:rPr>
                <w:rFonts w:ascii="Arial" w:hAnsi="Arial"/>
                <w:szCs w:val="18"/>
              </w:rPr>
              <w:t xml:space="preserve"> The </w:t>
            </w:r>
            <w:r w:rsidRPr="00B30374">
              <w:rPr>
                <w:rFonts w:ascii="Arial" w:hAnsi="Arial"/>
                <w:b/>
                <w:szCs w:val="18"/>
              </w:rPr>
              <w:t xml:space="preserve">Scope of Work </w:t>
            </w:r>
            <w:r w:rsidRPr="00B30374">
              <w:rPr>
                <w:rFonts w:ascii="Arial" w:hAnsi="Arial"/>
                <w:szCs w:val="18"/>
              </w:rPr>
              <w:t xml:space="preserve">for the requested funds including relevant </w:t>
            </w:r>
            <w:r w:rsidRPr="00B30374">
              <w:rPr>
                <w:rFonts w:ascii="Arial" w:hAnsi="Arial"/>
                <w:b/>
                <w:szCs w:val="18"/>
              </w:rPr>
              <w:t>Pro</w:t>
            </w:r>
            <w:r w:rsidR="00D36F63" w:rsidRPr="00B30374">
              <w:rPr>
                <w:rFonts w:ascii="Arial" w:hAnsi="Arial"/>
                <w:b/>
                <w:szCs w:val="18"/>
              </w:rPr>
              <w:t>gram Management</w:t>
            </w:r>
            <w:r w:rsidRPr="00B30374">
              <w:rPr>
                <w:rFonts w:ascii="Arial" w:hAnsi="Arial"/>
                <w:b/>
                <w:szCs w:val="18"/>
              </w:rPr>
              <w:t xml:space="preserve"> Plan</w:t>
            </w:r>
            <w:r w:rsidR="00D36F63" w:rsidRPr="00B30374">
              <w:rPr>
                <w:rFonts w:ascii="Arial" w:hAnsi="Arial"/>
                <w:b/>
                <w:szCs w:val="18"/>
              </w:rPr>
              <w:t>s</w:t>
            </w:r>
            <w:r w:rsidRPr="00B30374">
              <w:rPr>
                <w:rFonts w:ascii="Arial" w:hAnsi="Arial"/>
                <w:szCs w:val="18"/>
              </w:rPr>
              <w:t xml:space="preserve"> and </w:t>
            </w:r>
            <w:r w:rsidRPr="00B30374">
              <w:rPr>
                <w:rFonts w:ascii="Arial" w:hAnsi="Arial"/>
                <w:b/>
                <w:szCs w:val="18"/>
              </w:rPr>
              <w:t xml:space="preserve">Metrics </w:t>
            </w:r>
            <w:r w:rsidR="00E717E5">
              <w:rPr>
                <w:rFonts w:ascii="Arial" w:hAnsi="Arial"/>
                <w:b/>
                <w:szCs w:val="18"/>
              </w:rPr>
              <w:t>T</w:t>
            </w:r>
            <w:r w:rsidRPr="00B30374">
              <w:rPr>
                <w:rFonts w:ascii="Arial" w:hAnsi="Arial"/>
                <w:b/>
                <w:szCs w:val="18"/>
              </w:rPr>
              <w:t>ables</w:t>
            </w:r>
            <w:r w:rsidRPr="00B30374">
              <w:rPr>
                <w:rFonts w:ascii="Arial" w:hAnsi="Arial"/>
                <w:szCs w:val="18"/>
              </w:rPr>
              <w:t xml:space="preserve">.  </w:t>
            </w:r>
          </w:p>
          <w:p w14:paraId="3CA809DE" w14:textId="77777777" w:rsidR="00567140" w:rsidRPr="00567140" w:rsidRDefault="003B706A" w:rsidP="00B30374">
            <w:pPr>
              <w:rPr>
                <w:rFonts w:ascii="Arial" w:hAnsi="Arial" w:cs="Arial"/>
                <w:sz w:val="18"/>
                <w:szCs w:val="18"/>
              </w:rPr>
            </w:pPr>
            <w:r w:rsidRPr="00B30374">
              <w:rPr>
                <w:rFonts w:ascii="Arial" w:hAnsi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74">
              <w:rPr>
                <w:rFonts w:ascii="Arial" w:hAnsi="Arial"/>
                <w:szCs w:val="18"/>
              </w:rPr>
              <w:instrText xml:space="preserve"> FORMCHECKBOX </w:instrText>
            </w:r>
            <w:r w:rsidR="007871BC">
              <w:rPr>
                <w:rFonts w:ascii="Arial" w:hAnsi="Arial"/>
                <w:szCs w:val="18"/>
              </w:rPr>
            </w:r>
            <w:r w:rsidR="007871BC">
              <w:rPr>
                <w:rFonts w:ascii="Arial" w:hAnsi="Arial"/>
                <w:szCs w:val="18"/>
              </w:rPr>
              <w:fldChar w:fldCharType="separate"/>
            </w:r>
            <w:r w:rsidRPr="00B30374">
              <w:rPr>
                <w:rFonts w:ascii="Arial" w:hAnsi="Arial"/>
                <w:szCs w:val="18"/>
              </w:rPr>
              <w:fldChar w:fldCharType="end"/>
            </w:r>
            <w:r w:rsidRPr="00B30374">
              <w:rPr>
                <w:rFonts w:ascii="Arial" w:hAnsi="Arial"/>
                <w:szCs w:val="18"/>
              </w:rPr>
              <w:t xml:space="preserve"> </w:t>
            </w:r>
            <w:r w:rsidR="00456A6B" w:rsidRPr="00B30374">
              <w:rPr>
                <w:rFonts w:ascii="Arial" w:hAnsi="Arial" w:cs="Arial"/>
                <w:szCs w:val="18"/>
              </w:rPr>
              <w:t xml:space="preserve">A detailed </w:t>
            </w:r>
            <w:r w:rsidR="00456A6B" w:rsidRPr="00B30374">
              <w:rPr>
                <w:rFonts w:ascii="Arial" w:hAnsi="Arial" w:cs="Arial"/>
                <w:b/>
                <w:szCs w:val="18"/>
              </w:rPr>
              <w:t>Budget</w:t>
            </w:r>
            <w:r w:rsidR="00456A6B" w:rsidRPr="00B30374">
              <w:rPr>
                <w:rFonts w:ascii="Arial" w:hAnsi="Arial" w:cs="Arial"/>
                <w:szCs w:val="18"/>
              </w:rPr>
              <w:t xml:space="preserve"> showing how the requested funds will be spent</w:t>
            </w:r>
            <w:r w:rsidR="000E1A8D">
              <w:rPr>
                <w:rFonts w:ascii="Arial" w:hAnsi="Arial" w:cs="Arial"/>
                <w:szCs w:val="18"/>
              </w:rPr>
              <w:t xml:space="preserve"> and an </w:t>
            </w:r>
            <w:r w:rsidR="000E1A8D" w:rsidRPr="000E1A8D">
              <w:rPr>
                <w:rFonts w:ascii="Arial" w:hAnsi="Arial" w:cs="Arial"/>
                <w:b/>
                <w:szCs w:val="18"/>
              </w:rPr>
              <w:t>Invoicing Schedule</w:t>
            </w:r>
            <w:r w:rsidR="00456A6B" w:rsidRPr="00B30374">
              <w:rPr>
                <w:rFonts w:ascii="Arial" w:hAnsi="Arial" w:cs="Arial"/>
                <w:szCs w:val="18"/>
              </w:rPr>
              <w:t xml:space="preserve">.  </w:t>
            </w:r>
          </w:p>
        </w:tc>
      </w:tr>
    </w:tbl>
    <w:p w14:paraId="3AA8EFE8" w14:textId="77777777" w:rsidR="00567140" w:rsidRPr="00993303" w:rsidRDefault="00567140" w:rsidP="00954792">
      <w:pPr>
        <w:pStyle w:val="BodyText2"/>
        <w:ind w:left="-90"/>
        <w:rPr>
          <w:rFonts w:ascii="Arial" w:hAnsi="Arial"/>
          <w:b/>
          <w:sz w:val="12"/>
          <w:szCs w:val="12"/>
        </w:rPr>
      </w:pPr>
    </w:p>
    <w:p w14:paraId="7E0879F5" w14:textId="77777777" w:rsidR="00954792" w:rsidRPr="00B30374" w:rsidRDefault="007B5F45" w:rsidP="00954792">
      <w:pPr>
        <w:pStyle w:val="BodyText2"/>
        <w:ind w:left="-90"/>
        <w:rPr>
          <w:rFonts w:ascii="Arial" w:hAnsi="Arial"/>
          <w:sz w:val="20"/>
          <w:szCs w:val="16"/>
        </w:rPr>
      </w:pPr>
      <w:r w:rsidRPr="00B30374">
        <w:rPr>
          <w:rFonts w:ascii="Arial" w:hAnsi="Arial"/>
          <w:sz w:val="20"/>
          <w:szCs w:val="16"/>
        </w:rPr>
        <w:t xml:space="preserve">By signing this application, I certify that the information provided is </w:t>
      </w:r>
      <w:r w:rsidR="003B4AC1" w:rsidRPr="00B30374">
        <w:rPr>
          <w:rFonts w:ascii="Arial" w:hAnsi="Arial"/>
          <w:sz w:val="20"/>
          <w:szCs w:val="16"/>
        </w:rPr>
        <w:t>complete</w:t>
      </w:r>
      <w:r w:rsidRPr="00B30374">
        <w:rPr>
          <w:rFonts w:ascii="Arial" w:hAnsi="Arial"/>
          <w:sz w:val="20"/>
          <w:szCs w:val="16"/>
        </w:rPr>
        <w:t xml:space="preserve"> and accurate to the best of my knowledge. I understand that any false information, omissions, or misrepresentations (whether intentional or unintentional) m</w:t>
      </w:r>
      <w:r w:rsidR="00A813BC" w:rsidRPr="00B30374">
        <w:rPr>
          <w:rFonts w:ascii="Arial" w:hAnsi="Arial"/>
          <w:sz w:val="20"/>
          <w:szCs w:val="16"/>
        </w:rPr>
        <w:t>a</w:t>
      </w:r>
      <w:r w:rsidRPr="00B30374">
        <w:rPr>
          <w:rFonts w:ascii="Arial" w:hAnsi="Arial"/>
          <w:sz w:val="20"/>
          <w:szCs w:val="16"/>
        </w:rPr>
        <w:t>y result in denial of my request or, if my request is approved, may require the return of all or some of the awarded funds.</w:t>
      </w:r>
      <w:r w:rsidR="00A813BC" w:rsidRPr="00B30374">
        <w:rPr>
          <w:rFonts w:ascii="Arial" w:hAnsi="Arial"/>
          <w:sz w:val="20"/>
          <w:szCs w:val="16"/>
        </w:rPr>
        <w:t xml:space="preserve"> I further </w:t>
      </w:r>
      <w:r w:rsidR="00071D52" w:rsidRPr="00B30374">
        <w:rPr>
          <w:rFonts w:ascii="Arial" w:hAnsi="Arial"/>
          <w:sz w:val="20"/>
          <w:szCs w:val="16"/>
        </w:rPr>
        <w:t xml:space="preserve">understand </w:t>
      </w:r>
      <w:r w:rsidR="007874AF" w:rsidRPr="00B30374">
        <w:rPr>
          <w:rFonts w:ascii="Arial" w:hAnsi="Arial"/>
          <w:sz w:val="20"/>
          <w:szCs w:val="16"/>
        </w:rPr>
        <w:t>that any awarded funds will be</w:t>
      </w:r>
      <w:r w:rsidR="00993303" w:rsidRPr="00B30374">
        <w:rPr>
          <w:rFonts w:ascii="Arial" w:hAnsi="Arial"/>
          <w:sz w:val="20"/>
          <w:szCs w:val="16"/>
        </w:rPr>
        <w:t xml:space="preserve"> controlled by, and</w:t>
      </w:r>
      <w:r w:rsidR="007874AF" w:rsidRPr="00B30374">
        <w:rPr>
          <w:rFonts w:ascii="Arial" w:hAnsi="Arial"/>
          <w:sz w:val="20"/>
          <w:szCs w:val="16"/>
        </w:rPr>
        <w:t xml:space="preserve"> expended in</w:t>
      </w:r>
      <w:r w:rsidR="00A813BC" w:rsidRPr="00B30374">
        <w:rPr>
          <w:rFonts w:ascii="Arial" w:hAnsi="Arial"/>
          <w:sz w:val="20"/>
          <w:szCs w:val="16"/>
        </w:rPr>
        <w:t xml:space="preserve"> compliance with, the terms</w:t>
      </w:r>
      <w:r w:rsidR="007874AF" w:rsidRPr="00B30374">
        <w:rPr>
          <w:rFonts w:ascii="Arial" w:hAnsi="Arial"/>
          <w:sz w:val="20"/>
          <w:szCs w:val="16"/>
        </w:rPr>
        <w:t xml:space="preserve"> </w:t>
      </w:r>
      <w:r w:rsidR="00993303" w:rsidRPr="00B30374">
        <w:rPr>
          <w:rFonts w:ascii="Arial" w:hAnsi="Arial"/>
          <w:sz w:val="20"/>
          <w:szCs w:val="16"/>
        </w:rPr>
        <w:t>of</w:t>
      </w:r>
      <w:r w:rsidR="00AF2FA0" w:rsidRPr="00B30374">
        <w:rPr>
          <w:rFonts w:ascii="Arial" w:hAnsi="Arial"/>
          <w:sz w:val="20"/>
          <w:szCs w:val="16"/>
        </w:rPr>
        <w:t xml:space="preserve"> the </w:t>
      </w:r>
      <w:r w:rsidR="007874AF" w:rsidRPr="00B30374">
        <w:rPr>
          <w:rFonts w:ascii="Arial" w:hAnsi="Arial" w:cs="Arial"/>
          <w:sz w:val="20"/>
          <w:szCs w:val="16"/>
        </w:rPr>
        <w:t>Implementation Grant Award Agreement</w:t>
      </w:r>
      <w:r w:rsidR="007874AF" w:rsidRPr="00B30374">
        <w:rPr>
          <w:rFonts w:ascii="Arial" w:hAnsi="Arial"/>
          <w:sz w:val="20"/>
          <w:szCs w:val="16"/>
        </w:rPr>
        <w:t>.</w:t>
      </w:r>
      <w:r w:rsidR="00A813BC" w:rsidRPr="00B30374">
        <w:rPr>
          <w:rFonts w:ascii="Arial" w:hAnsi="Arial"/>
          <w:sz w:val="20"/>
          <w:szCs w:val="16"/>
        </w:rPr>
        <w:t xml:space="preserve"> </w:t>
      </w:r>
    </w:p>
    <w:p w14:paraId="263BB4AD" w14:textId="77777777" w:rsidR="009A276B" w:rsidRDefault="009A276B" w:rsidP="00954792">
      <w:pPr>
        <w:pStyle w:val="BodyText2"/>
        <w:ind w:left="-90"/>
        <w:rPr>
          <w:rFonts w:ascii="Arial" w:hAnsi="Arial"/>
          <w:b/>
          <w:sz w:val="16"/>
          <w:szCs w:val="16"/>
        </w:rPr>
      </w:pPr>
    </w:p>
    <w:p w14:paraId="5B8F1050" w14:textId="77777777" w:rsidR="009A276B" w:rsidRDefault="009A276B" w:rsidP="00954792">
      <w:pPr>
        <w:pStyle w:val="BodyText2"/>
        <w:ind w:left="-90"/>
        <w:rPr>
          <w:rFonts w:ascii="Arial" w:hAnsi="Arial"/>
          <w:b/>
          <w:sz w:val="16"/>
          <w:szCs w:val="16"/>
        </w:rPr>
      </w:pPr>
    </w:p>
    <w:p w14:paraId="1A71A122" w14:textId="77777777" w:rsidR="00F10490" w:rsidRPr="00F10490" w:rsidRDefault="005A4E02" w:rsidP="00B30374">
      <w:pPr>
        <w:pStyle w:val="Heading3"/>
        <w:ind w:left="-90"/>
        <w:sectPr w:rsidR="00F10490" w:rsidRPr="00F10490" w:rsidSect="000E5E61">
          <w:footerReference w:type="first" r:id="rId9"/>
          <w:pgSz w:w="12240" w:h="15840" w:code="1"/>
          <w:pgMar w:top="720" w:right="634" w:bottom="432" w:left="720" w:header="720" w:footer="432" w:gutter="0"/>
          <w:cols w:space="720"/>
          <w:titlePg/>
        </w:sectPr>
      </w:pPr>
      <w:r>
        <w:rPr>
          <w:rFonts w:ascii="Arial" w:hAnsi="Arial"/>
        </w:rPr>
        <w:t>Signature of Applicant</w:t>
      </w:r>
      <w:r w:rsidR="009A276B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</w:t>
      </w:r>
      <w:r w:rsidR="00954792">
        <w:rPr>
          <w:rFonts w:ascii="Arial" w:hAnsi="Arial"/>
        </w:rPr>
        <w:t>_______________________</w:t>
      </w:r>
      <w:r w:rsidR="009A276B">
        <w:rPr>
          <w:rFonts w:ascii="Arial" w:hAnsi="Arial"/>
        </w:rPr>
        <w:t xml:space="preserve"> </w:t>
      </w:r>
      <w:r w:rsidR="00307A13">
        <w:rPr>
          <w:rFonts w:ascii="Arial" w:hAnsi="Arial"/>
        </w:rPr>
        <w:t>Date</w:t>
      </w:r>
      <w:r w:rsidR="009A276B">
        <w:rPr>
          <w:rFonts w:ascii="Arial" w:hAnsi="Arial"/>
        </w:rPr>
        <w:t xml:space="preserve">: </w:t>
      </w:r>
      <w:r w:rsidR="00307A13">
        <w:rPr>
          <w:rFonts w:ascii="Arial" w:hAnsi="Arial"/>
        </w:rPr>
        <w:t>_______</w:t>
      </w:r>
      <w:r w:rsidR="00D8468C">
        <w:rPr>
          <w:rFonts w:ascii="Arial" w:hAnsi="Arial"/>
        </w:rPr>
        <w:t>__________</w:t>
      </w:r>
      <w:r w:rsidR="00307A13">
        <w:rPr>
          <w:rFonts w:ascii="Arial" w:hAnsi="Arial"/>
        </w:rPr>
        <w:t>___</w:t>
      </w:r>
    </w:p>
    <w:p w14:paraId="143F678D" w14:textId="77777777" w:rsidR="00973C07" w:rsidRDefault="00973C07" w:rsidP="005B4628">
      <w:pPr>
        <w:rPr>
          <w:rFonts w:ascii="Arial" w:hAnsi="Arial"/>
          <w:b/>
          <w:sz w:val="14"/>
        </w:rPr>
      </w:pPr>
    </w:p>
    <w:p w14:paraId="5F7449AA" w14:textId="77777777" w:rsidR="00973C07" w:rsidRPr="00973C07" w:rsidRDefault="00973C07" w:rsidP="00973C07">
      <w:pPr>
        <w:rPr>
          <w:rFonts w:ascii="Arial" w:hAnsi="Arial"/>
          <w:sz w:val="14"/>
        </w:rPr>
      </w:pPr>
    </w:p>
    <w:p w14:paraId="0B3AD681" w14:textId="77777777" w:rsidR="00973C07" w:rsidRPr="00973C07" w:rsidRDefault="00973C07" w:rsidP="00973C07">
      <w:pPr>
        <w:rPr>
          <w:rFonts w:ascii="Arial" w:hAnsi="Arial"/>
          <w:sz w:val="14"/>
        </w:rPr>
      </w:pPr>
    </w:p>
    <w:p w14:paraId="6B43BADF" w14:textId="77777777" w:rsidR="00973C07" w:rsidRPr="00973C07" w:rsidRDefault="00973C07" w:rsidP="00973C07">
      <w:pPr>
        <w:rPr>
          <w:rFonts w:ascii="Arial" w:hAnsi="Arial"/>
          <w:sz w:val="14"/>
        </w:rPr>
      </w:pPr>
    </w:p>
    <w:p w14:paraId="2064FD11" w14:textId="77777777" w:rsidR="00973C07" w:rsidRPr="00973C07" w:rsidRDefault="00973C07" w:rsidP="00973C07">
      <w:pPr>
        <w:rPr>
          <w:rFonts w:ascii="Arial" w:hAnsi="Arial"/>
          <w:sz w:val="14"/>
        </w:rPr>
      </w:pPr>
    </w:p>
    <w:p w14:paraId="5D4D38FC" w14:textId="77777777" w:rsidR="00973C07" w:rsidRDefault="00973C07" w:rsidP="00973C07">
      <w:pPr>
        <w:rPr>
          <w:rFonts w:ascii="Arial" w:hAnsi="Arial"/>
          <w:sz w:val="14"/>
        </w:rPr>
      </w:pPr>
    </w:p>
    <w:p w14:paraId="76900425" w14:textId="77777777" w:rsidR="005A4E02" w:rsidRDefault="00973C07" w:rsidP="00973C07">
      <w:pPr>
        <w:tabs>
          <w:tab w:val="left" w:pos="937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DFBEF2A" w14:textId="77777777" w:rsidR="00973C07" w:rsidRDefault="00973C07" w:rsidP="00973C07">
      <w:pPr>
        <w:tabs>
          <w:tab w:val="left" w:pos="9372"/>
        </w:tabs>
        <w:rPr>
          <w:rFonts w:ascii="Arial" w:hAnsi="Arial"/>
          <w:sz w:val="14"/>
        </w:rPr>
      </w:pPr>
    </w:p>
    <w:p w14:paraId="1512CB25" w14:textId="77777777" w:rsidR="00973C07" w:rsidRDefault="00973C07" w:rsidP="00973C07">
      <w:pPr>
        <w:tabs>
          <w:tab w:val="left" w:pos="9372"/>
        </w:tabs>
        <w:rPr>
          <w:rFonts w:ascii="Arial" w:hAnsi="Arial"/>
          <w:sz w:val="14"/>
        </w:rPr>
      </w:pPr>
    </w:p>
    <w:p w14:paraId="0D07F65A" w14:textId="77777777" w:rsidR="00973C07" w:rsidRDefault="00973C07" w:rsidP="00973C07">
      <w:pPr>
        <w:tabs>
          <w:tab w:val="left" w:pos="9372"/>
        </w:tabs>
        <w:rPr>
          <w:rFonts w:ascii="Arial" w:hAnsi="Arial"/>
          <w:sz w:val="14"/>
        </w:rPr>
      </w:pPr>
    </w:p>
    <w:sectPr w:rsidR="00973C07" w:rsidSect="00A813BC">
      <w:type w:val="continuous"/>
      <w:pgSz w:w="12240" w:h="15840" w:code="1"/>
      <w:pgMar w:top="288" w:right="634" w:bottom="288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FA13" w14:textId="77777777" w:rsidR="007871BC" w:rsidRDefault="007871BC">
      <w:r>
        <w:separator/>
      </w:r>
    </w:p>
  </w:endnote>
  <w:endnote w:type="continuationSeparator" w:id="0">
    <w:p w14:paraId="0C8E8335" w14:textId="77777777" w:rsidR="007871BC" w:rsidRDefault="0078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C6C4" w14:textId="77777777" w:rsidR="0058458B" w:rsidRPr="00D83535" w:rsidRDefault="0058458B" w:rsidP="0058458B">
    <w:pPr>
      <w:pStyle w:val="Footer"/>
      <w:jc w:val="center"/>
      <w:rPr>
        <w:rFonts w:ascii="Arial" w:hAnsi="Arial" w:cs="Arial"/>
        <w:sz w:val="14"/>
        <w:szCs w:val="14"/>
      </w:rPr>
    </w:pPr>
    <w:r w:rsidRPr="0058458B">
      <w:rPr>
        <w:rFonts w:ascii="Arial" w:hAnsi="Arial" w:cs="Arial"/>
        <w:b/>
        <w:i/>
        <w:szCs w:val="14"/>
      </w:rPr>
      <w:t>Rhode Island Department of Labor and Training</w:t>
    </w:r>
    <w:r>
      <w:rPr>
        <w:rFonts w:ascii="Arial" w:hAnsi="Arial" w:cs="Arial"/>
        <w:szCs w:val="14"/>
      </w:rPr>
      <w:br/>
    </w:r>
    <w:r w:rsidR="00A7442E" w:rsidRPr="000E0EEB">
      <w:rPr>
        <w:rFonts w:ascii="Arial" w:hAnsi="Arial" w:cs="Arial"/>
        <w:szCs w:val="14"/>
      </w:rPr>
      <w:t>1511 Pontiac Ave</w:t>
    </w:r>
    <w:r w:rsidR="008E5B06" w:rsidRPr="000E0EEB">
      <w:rPr>
        <w:rFonts w:ascii="Arial" w:hAnsi="Arial" w:cs="Arial"/>
        <w:szCs w:val="14"/>
      </w:rPr>
      <w:t>nue</w:t>
    </w:r>
    <w:r w:rsidR="00A7442E" w:rsidRPr="000E0EEB">
      <w:rPr>
        <w:rFonts w:ascii="Arial" w:hAnsi="Arial" w:cs="Arial"/>
        <w:szCs w:val="14"/>
      </w:rPr>
      <w:t>, Cranston, RI 02920</w:t>
    </w:r>
    <w:r w:rsidR="000E5E61" w:rsidRPr="000E0EEB">
      <w:rPr>
        <w:rFonts w:ascii="Arial" w:hAnsi="Arial" w:cs="Arial"/>
        <w:szCs w:val="14"/>
      </w:rPr>
      <w:t xml:space="preserve"> ●</w:t>
    </w:r>
    <w:r w:rsidR="004E183A" w:rsidRPr="000E0EEB">
      <w:rPr>
        <w:rFonts w:ascii="Arial" w:hAnsi="Arial" w:cs="Arial"/>
        <w:szCs w:val="14"/>
      </w:rPr>
      <w:t xml:space="preserve"> (401) 462-RJRI (7574)</w:t>
    </w:r>
    <w:r w:rsidR="008E5B06">
      <w:rPr>
        <w:rFonts w:ascii="Arial" w:hAnsi="Arial" w:cs="Arial"/>
        <w:sz w:val="18"/>
        <w:szCs w:val="14"/>
      </w:rPr>
      <w:br/>
    </w:r>
    <w:r w:rsidR="00A7442E" w:rsidRPr="00D83535">
      <w:rPr>
        <w:rFonts w:ascii="Arial" w:hAnsi="Arial" w:cs="Arial"/>
        <w:sz w:val="14"/>
        <w:szCs w:val="14"/>
      </w:rPr>
      <w:t xml:space="preserve">TTY via RI Relay 711 </w:t>
    </w:r>
    <w:r w:rsidRPr="00D83535">
      <w:rPr>
        <w:rFonts w:ascii="Arial" w:hAnsi="Arial" w:cs="Arial"/>
        <w:sz w:val="14"/>
        <w:szCs w:val="14"/>
      </w:rPr>
      <w:t>●</w:t>
    </w:r>
    <w:r w:rsidR="00A7442E" w:rsidRPr="00D83535">
      <w:rPr>
        <w:rFonts w:ascii="Arial" w:hAnsi="Arial" w:cs="Arial"/>
        <w:sz w:val="14"/>
        <w:szCs w:val="14"/>
      </w:rPr>
      <w:t xml:space="preserve"> Equal Opportunity Employer </w:t>
    </w:r>
    <w:r w:rsidRPr="00D83535">
      <w:rPr>
        <w:rFonts w:ascii="Arial" w:hAnsi="Arial" w:cs="Arial"/>
        <w:sz w:val="14"/>
        <w:szCs w:val="14"/>
      </w:rPr>
      <w:t>●</w:t>
    </w:r>
    <w:r w:rsidR="00A7442E" w:rsidRPr="00D83535">
      <w:rPr>
        <w:rFonts w:ascii="Arial" w:hAnsi="Arial" w:cs="Arial"/>
        <w:sz w:val="14"/>
        <w:szCs w:val="14"/>
      </w:rPr>
      <w:t xml:space="preserve"> </w:t>
    </w:r>
    <w:r w:rsidR="008E5B06" w:rsidRPr="00D83535">
      <w:rPr>
        <w:rFonts w:ascii="Arial" w:hAnsi="Arial" w:cs="Arial"/>
        <w:sz w:val="14"/>
        <w:szCs w:val="14"/>
      </w:rPr>
      <w:t>Auxiliary aids and services are available upon request</w:t>
    </w:r>
  </w:p>
  <w:p w14:paraId="189A2D7D" w14:textId="77777777" w:rsidR="00A53800" w:rsidRPr="0058458B" w:rsidRDefault="0058458B" w:rsidP="0058458B">
    <w:pPr>
      <w:pStyle w:val="Footer"/>
      <w:jc w:val="right"/>
      <w:rPr>
        <w:rFonts w:ascii="Arial" w:hAnsi="Arial" w:cs="Arial"/>
        <w:i/>
        <w:sz w:val="18"/>
        <w:szCs w:val="14"/>
      </w:rPr>
    </w:pPr>
    <w:r w:rsidRPr="00D83535">
      <w:rPr>
        <w:rFonts w:ascii="Arial" w:hAnsi="Arial" w:cs="Arial"/>
        <w:sz w:val="14"/>
        <w:szCs w:val="14"/>
      </w:rPr>
      <w:t xml:space="preserve">Rev. </w:t>
    </w:r>
    <w:r w:rsidR="000647F1">
      <w:rPr>
        <w:rFonts w:ascii="Arial" w:hAnsi="Arial" w:cs="Arial"/>
        <w:sz w:val="14"/>
        <w:szCs w:val="14"/>
      </w:rPr>
      <w:t>8</w:t>
    </w:r>
    <w:r w:rsidRPr="00D83535">
      <w:rPr>
        <w:rFonts w:ascii="Arial" w:hAnsi="Arial" w:cs="Arial"/>
        <w:sz w:val="14"/>
        <w:szCs w:val="14"/>
      </w:rPr>
      <w:t>-3-18 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DB29" w14:textId="77777777" w:rsidR="007871BC" w:rsidRDefault="007871BC">
      <w:r>
        <w:separator/>
      </w:r>
    </w:p>
  </w:footnote>
  <w:footnote w:type="continuationSeparator" w:id="0">
    <w:p w14:paraId="44B67826" w14:textId="77777777" w:rsidR="007871BC" w:rsidRDefault="0078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4863"/>
    <w:multiLevelType w:val="hybridMultilevel"/>
    <w:tmpl w:val="82B83D84"/>
    <w:lvl w:ilvl="0" w:tplc="B40E0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5A96"/>
    <w:multiLevelType w:val="multilevel"/>
    <w:tmpl w:val="BC7680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64C5A44"/>
    <w:multiLevelType w:val="hybridMultilevel"/>
    <w:tmpl w:val="C6AAE9E4"/>
    <w:lvl w:ilvl="0" w:tplc="7E8425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1EC"/>
    <w:multiLevelType w:val="hybridMultilevel"/>
    <w:tmpl w:val="288CD2D6"/>
    <w:lvl w:ilvl="0" w:tplc="F68C10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C41AD3"/>
    <w:multiLevelType w:val="hybridMultilevel"/>
    <w:tmpl w:val="FB64F5BE"/>
    <w:lvl w:ilvl="0" w:tplc="F68C10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2"/>
    <w:rsid w:val="00002637"/>
    <w:rsid w:val="00010B97"/>
    <w:rsid w:val="000143E1"/>
    <w:rsid w:val="00014E97"/>
    <w:rsid w:val="00017CA5"/>
    <w:rsid w:val="0003649E"/>
    <w:rsid w:val="000475A7"/>
    <w:rsid w:val="000647F1"/>
    <w:rsid w:val="00071D52"/>
    <w:rsid w:val="00093299"/>
    <w:rsid w:val="000C3347"/>
    <w:rsid w:val="000D292E"/>
    <w:rsid w:val="000D2E72"/>
    <w:rsid w:val="000D40E1"/>
    <w:rsid w:val="000E0EEB"/>
    <w:rsid w:val="000E1A8D"/>
    <w:rsid w:val="000E59F7"/>
    <w:rsid w:val="000E5E61"/>
    <w:rsid w:val="001309F1"/>
    <w:rsid w:val="001A2E53"/>
    <w:rsid w:val="00226DEB"/>
    <w:rsid w:val="00234AE1"/>
    <w:rsid w:val="00262AFE"/>
    <w:rsid w:val="00275BA7"/>
    <w:rsid w:val="00290DAB"/>
    <w:rsid w:val="002B20F2"/>
    <w:rsid w:val="002B3E88"/>
    <w:rsid w:val="002C6351"/>
    <w:rsid w:val="002D5D14"/>
    <w:rsid w:val="002E6E0A"/>
    <w:rsid w:val="002F0941"/>
    <w:rsid w:val="00307A13"/>
    <w:rsid w:val="0031637D"/>
    <w:rsid w:val="00321F12"/>
    <w:rsid w:val="00335BCE"/>
    <w:rsid w:val="003511F0"/>
    <w:rsid w:val="00356F32"/>
    <w:rsid w:val="00371629"/>
    <w:rsid w:val="0037674D"/>
    <w:rsid w:val="00396B17"/>
    <w:rsid w:val="003B00C7"/>
    <w:rsid w:val="003B4AC1"/>
    <w:rsid w:val="003B706A"/>
    <w:rsid w:val="003B787E"/>
    <w:rsid w:val="003E6A00"/>
    <w:rsid w:val="00413EDF"/>
    <w:rsid w:val="00415025"/>
    <w:rsid w:val="0041551E"/>
    <w:rsid w:val="004444DA"/>
    <w:rsid w:val="00456A6B"/>
    <w:rsid w:val="0046324F"/>
    <w:rsid w:val="0049195C"/>
    <w:rsid w:val="004A6CFA"/>
    <w:rsid w:val="004C55C8"/>
    <w:rsid w:val="004C6C0E"/>
    <w:rsid w:val="004D3293"/>
    <w:rsid w:val="004E183A"/>
    <w:rsid w:val="004F4EE3"/>
    <w:rsid w:val="0050419B"/>
    <w:rsid w:val="00522A80"/>
    <w:rsid w:val="00567140"/>
    <w:rsid w:val="0058458B"/>
    <w:rsid w:val="005A0D84"/>
    <w:rsid w:val="005A4E02"/>
    <w:rsid w:val="005B4628"/>
    <w:rsid w:val="005B700E"/>
    <w:rsid w:val="005C7C22"/>
    <w:rsid w:val="005F7DEE"/>
    <w:rsid w:val="006028A7"/>
    <w:rsid w:val="00620E9C"/>
    <w:rsid w:val="006711A9"/>
    <w:rsid w:val="00676A8C"/>
    <w:rsid w:val="00686E1A"/>
    <w:rsid w:val="00687927"/>
    <w:rsid w:val="006A4E29"/>
    <w:rsid w:val="006A4F51"/>
    <w:rsid w:val="006B1F71"/>
    <w:rsid w:val="006D19E3"/>
    <w:rsid w:val="006F11E7"/>
    <w:rsid w:val="0070765D"/>
    <w:rsid w:val="00710BE4"/>
    <w:rsid w:val="00726A36"/>
    <w:rsid w:val="0077114B"/>
    <w:rsid w:val="00772742"/>
    <w:rsid w:val="00774551"/>
    <w:rsid w:val="007871BC"/>
    <w:rsid w:val="007874AF"/>
    <w:rsid w:val="00795D65"/>
    <w:rsid w:val="007A2D05"/>
    <w:rsid w:val="007A7193"/>
    <w:rsid w:val="007B5F45"/>
    <w:rsid w:val="007D2D55"/>
    <w:rsid w:val="007D6EA0"/>
    <w:rsid w:val="007E7378"/>
    <w:rsid w:val="00846CE7"/>
    <w:rsid w:val="008A637F"/>
    <w:rsid w:val="008B17F9"/>
    <w:rsid w:val="008D061F"/>
    <w:rsid w:val="008E2117"/>
    <w:rsid w:val="008E5B06"/>
    <w:rsid w:val="008F5092"/>
    <w:rsid w:val="009070BF"/>
    <w:rsid w:val="00911F21"/>
    <w:rsid w:val="009164DF"/>
    <w:rsid w:val="00942496"/>
    <w:rsid w:val="00954792"/>
    <w:rsid w:val="00973309"/>
    <w:rsid w:val="00973C07"/>
    <w:rsid w:val="00974A50"/>
    <w:rsid w:val="00993303"/>
    <w:rsid w:val="00996BF3"/>
    <w:rsid w:val="009A276B"/>
    <w:rsid w:val="009B5E81"/>
    <w:rsid w:val="009B728F"/>
    <w:rsid w:val="009D356D"/>
    <w:rsid w:val="009E65C6"/>
    <w:rsid w:val="009F20F4"/>
    <w:rsid w:val="00A07C33"/>
    <w:rsid w:val="00A23499"/>
    <w:rsid w:val="00A3793D"/>
    <w:rsid w:val="00A53800"/>
    <w:rsid w:val="00A56DEE"/>
    <w:rsid w:val="00A672DA"/>
    <w:rsid w:val="00A676B7"/>
    <w:rsid w:val="00A72B4E"/>
    <w:rsid w:val="00A7442E"/>
    <w:rsid w:val="00A813BC"/>
    <w:rsid w:val="00AE199F"/>
    <w:rsid w:val="00AF2FA0"/>
    <w:rsid w:val="00AF65A8"/>
    <w:rsid w:val="00B171B3"/>
    <w:rsid w:val="00B246C0"/>
    <w:rsid w:val="00B24A68"/>
    <w:rsid w:val="00B30374"/>
    <w:rsid w:val="00B35BCF"/>
    <w:rsid w:val="00B53CD1"/>
    <w:rsid w:val="00B61DA4"/>
    <w:rsid w:val="00B768AE"/>
    <w:rsid w:val="00B90CB9"/>
    <w:rsid w:val="00BA3792"/>
    <w:rsid w:val="00BB1D50"/>
    <w:rsid w:val="00BB76FB"/>
    <w:rsid w:val="00BD600C"/>
    <w:rsid w:val="00C23580"/>
    <w:rsid w:val="00C72DED"/>
    <w:rsid w:val="00C85335"/>
    <w:rsid w:val="00C93A42"/>
    <w:rsid w:val="00CB36CD"/>
    <w:rsid w:val="00CE4EB6"/>
    <w:rsid w:val="00D32255"/>
    <w:rsid w:val="00D3452D"/>
    <w:rsid w:val="00D36F63"/>
    <w:rsid w:val="00D52AC5"/>
    <w:rsid w:val="00D6073B"/>
    <w:rsid w:val="00D63171"/>
    <w:rsid w:val="00D71C96"/>
    <w:rsid w:val="00D83535"/>
    <w:rsid w:val="00D8468C"/>
    <w:rsid w:val="00DA4331"/>
    <w:rsid w:val="00DA44A6"/>
    <w:rsid w:val="00DD26D5"/>
    <w:rsid w:val="00E00CF9"/>
    <w:rsid w:val="00E02465"/>
    <w:rsid w:val="00E349E7"/>
    <w:rsid w:val="00E41DAC"/>
    <w:rsid w:val="00E717E5"/>
    <w:rsid w:val="00E753C4"/>
    <w:rsid w:val="00E85210"/>
    <w:rsid w:val="00E92EA0"/>
    <w:rsid w:val="00ED6167"/>
    <w:rsid w:val="00EE1141"/>
    <w:rsid w:val="00EE224A"/>
    <w:rsid w:val="00EE5AA6"/>
    <w:rsid w:val="00EE7277"/>
    <w:rsid w:val="00F01994"/>
    <w:rsid w:val="00F07E5E"/>
    <w:rsid w:val="00F10490"/>
    <w:rsid w:val="00F36264"/>
    <w:rsid w:val="00F50243"/>
    <w:rsid w:val="00F53FE1"/>
    <w:rsid w:val="00F9259E"/>
    <w:rsid w:val="00FA05C0"/>
    <w:rsid w:val="00FB2766"/>
    <w:rsid w:val="00FC0BDC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7E46F"/>
  <w15:chartTrackingRefBased/>
  <w15:docId w15:val="{69D796D1-CC69-44F0-B031-0580418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link w:val="BodyTextChar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  <w:style w:type="table" w:styleId="TableGrid">
    <w:name w:val="Table Grid"/>
    <w:basedOn w:val="TableNormal"/>
    <w:rsid w:val="0001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09F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13BC"/>
    <w:pPr>
      <w:spacing w:after="120"/>
      <w:ind w:firstLine="210"/>
      <w:jc w:val="left"/>
    </w:pPr>
  </w:style>
  <w:style w:type="character" w:customStyle="1" w:styleId="BodyTextChar">
    <w:name w:val="Body Text Char"/>
    <w:basedOn w:val="DefaultParagraphFont"/>
    <w:link w:val="BodyText"/>
    <w:rsid w:val="00A813BC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13BC"/>
  </w:style>
  <w:style w:type="paragraph" w:styleId="ListParagraph">
    <w:name w:val="List Paragraph"/>
    <w:basedOn w:val="Normal"/>
    <w:uiPriority w:val="34"/>
    <w:qFormat/>
    <w:rsid w:val="002D5D14"/>
    <w:pPr>
      <w:ind w:left="720"/>
    </w:pPr>
  </w:style>
  <w:style w:type="character" w:customStyle="1" w:styleId="FooterChar">
    <w:name w:val="Footer Char"/>
    <w:link w:val="Footer"/>
    <w:uiPriority w:val="99"/>
    <w:rsid w:val="006A4E29"/>
  </w:style>
  <w:style w:type="character" w:styleId="CommentReference">
    <w:name w:val="annotation reference"/>
    <w:uiPriority w:val="99"/>
    <w:semiHidden/>
    <w:unhideWhenUsed/>
    <w:rsid w:val="00A5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DEE"/>
    <w:rPr>
      <w:b/>
      <w:bCs/>
    </w:rPr>
  </w:style>
  <w:style w:type="character" w:styleId="Hyperlink">
    <w:name w:val="Hyperlink"/>
    <w:uiPriority w:val="99"/>
    <w:unhideWhenUsed/>
    <w:rsid w:val="00A538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53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C0E7-AE06-4C4E-ACF2-B26A339B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 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cp:lastModifiedBy>OConnell, Julie (DLT)</cp:lastModifiedBy>
  <cp:revision>2</cp:revision>
  <cp:lastPrinted>2018-07-30T18:29:00Z</cp:lastPrinted>
  <dcterms:created xsi:type="dcterms:W3CDTF">2021-07-30T19:02:00Z</dcterms:created>
  <dcterms:modified xsi:type="dcterms:W3CDTF">2021-07-30T19:02:00Z</dcterms:modified>
</cp:coreProperties>
</file>